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5C" w:rsidRPr="00063B27" w:rsidRDefault="00606C5C" w:rsidP="00606C5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63B27">
        <w:rPr>
          <w:rFonts w:eastAsia="Times New Roman" w:cs="Times New Roman"/>
          <w:b/>
          <w:bCs/>
          <w:color w:val="000000"/>
          <w:sz w:val="32"/>
          <w:szCs w:val="32"/>
        </w:rPr>
        <w:t>North Central District – WPTA</w:t>
      </w:r>
    </w:p>
    <w:p w:rsidR="00606C5C" w:rsidRPr="00063B27" w:rsidRDefault="00606C5C" w:rsidP="00606C5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63B27">
        <w:rPr>
          <w:rFonts w:eastAsia="Times New Roman" w:cs="Times New Roman"/>
          <w:b/>
          <w:bCs/>
          <w:color w:val="000000"/>
          <w:sz w:val="32"/>
          <w:szCs w:val="32"/>
        </w:rPr>
        <w:t xml:space="preserve">Tuesday </w:t>
      </w:r>
      <w:r w:rsidR="0059481F">
        <w:rPr>
          <w:rFonts w:eastAsia="Times New Roman" w:cs="Times New Roman"/>
          <w:b/>
          <w:bCs/>
          <w:color w:val="000000"/>
          <w:sz w:val="32"/>
          <w:szCs w:val="32"/>
        </w:rPr>
        <w:t>October 8</w:t>
      </w:r>
      <w:r w:rsidR="0072596A">
        <w:rPr>
          <w:rFonts w:eastAsia="Times New Roman" w:cs="Times New Roman"/>
          <w:b/>
          <w:bCs/>
          <w:color w:val="000000"/>
          <w:sz w:val="32"/>
          <w:szCs w:val="32"/>
        </w:rPr>
        <w:t>, 2019</w:t>
      </w:r>
      <w:r w:rsidR="00B50910" w:rsidRPr="00063B27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063B27">
        <w:rPr>
          <w:rFonts w:eastAsia="Times New Roman" w:cs="Times New Roman"/>
          <w:b/>
          <w:bCs/>
          <w:color w:val="000000"/>
          <w:sz w:val="32"/>
          <w:szCs w:val="32"/>
        </w:rPr>
        <w:t xml:space="preserve">   Meeting Minutes</w:t>
      </w:r>
    </w:p>
    <w:p w:rsidR="00606C5C" w:rsidRPr="00063B27" w:rsidRDefault="00606C5C" w:rsidP="00606C5C">
      <w:pPr>
        <w:rPr>
          <w:b/>
        </w:rPr>
      </w:pPr>
    </w:p>
    <w:p w:rsidR="00063B27" w:rsidRPr="001962FC" w:rsidRDefault="00063B27" w:rsidP="00063B27">
      <w:pPr>
        <w:rPr>
          <w:sz w:val="24"/>
          <w:szCs w:val="24"/>
        </w:rPr>
      </w:pPr>
      <w:r w:rsidRPr="001962FC">
        <w:rPr>
          <w:b/>
          <w:sz w:val="24"/>
          <w:szCs w:val="24"/>
        </w:rPr>
        <w:t>Videoconference Sites:</w:t>
      </w:r>
      <w:r w:rsidRPr="001962FC">
        <w:rPr>
          <w:sz w:val="24"/>
          <w:szCs w:val="24"/>
        </w:rPr>
        <w:t xml:space="preserve"> </w:t>
      </w:r>
    </w:p>
    <w:p w:rsidR="006B0FCB" w:rsidRPr="001962FC" w:rsidRDefault="006B0FCB" w:rsidP="006B0FCB">
      <w:pPr>
        <w:pStyle w:val="Default"/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>Minocqua: none</w:t>
      </w:r>
    </w:p>
    <w:p w:rsidR="006B0FCB" w:rsidRPr="001962FC" w:rsidRDefault="006B0FCB" w:rsidP="006B0FCB">
      <w:pPr>
        <w:pStyle w:val="Default"/>
        <w:rPr>
          <w:rFonts w:asciiTheme="minorHAnsi" w:hAnsiTheme="minorHAnsi" w:cstheme="minorHAnsi"/>
        </w:rPr>
      </w:pPr>
    </w:p>
    <w:p w:rsidR="006B0FCB" w:rsidRPr="001962FC" w:rsidRDefault="006B0FCB" w:rsidP="006B0FCB">
      <w:pPr>
        <w:pStyle w:val="Default"/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>Park Falls:  none</w:t>
      </w:r>
    </w:p>
    <w:p w:rsidR="006B0FCB" w:rsidRPr="001962FC" w:rsidRDefault="006B0FCB" w:rsidP="006B0FCB">
      <w:pPr>
        <w:pStyle w:val="Default"/>
        <w:rPr>
          <w:rFonts w:asciiTheme="minorHAnsi" w:hAnsiTheme="minorHAnsi" w:cstheme="minorHAnsi"/>
        </w:rPr>
      </w:pPr>
    </w:p>
    <w:p w:rsidR="006B0FCB" w:rsidRPr="001962FC" w:rsidRDefault="006B0FCB" w:rsidP="006B0FCB">
      <w:pPr>
        <w:pStyle w:val="Default"/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 xml:space="preserve">Merrill: </w:t>
      </w:r>
      <w:r w:rsidR="004F6A72" w:rsidRPr="001962FC">
        <w:rPr>
          <w:rFonts w:asciiTheme="minorHAnsi" w:hAnsiTheme="minorHAnsi" w:cstheme="minorHAnsi"/>
        </w:rPr>
        <w:t>none</w:t>
      </w:r>
    </w:p>
    <w:p w:rsidR="006B0FCB" w:rsidRPr="001962FC" w:rsidRDefault="006B0FCB" w:rsidP="006B0FCB">
      <w:pPr>
        <w:pStyle w:val="Default"/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 xml:space="preserve"> </w:t>
      </w:r>
    </w:p>
    <w:p w:rsidR="006B0FCB" w:rsidRPr="001962FC" w:rsidRDefault="006B0FCB" w:rsidP="006B0FCB">
      <w:pPr>
        <w:pStyle w:val="Default"/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>Stettin:</w:t>
      </w:r>
      <w:r w:rsidR="004F6A72" w:rsidRPr="001962FC">
        <w:rPr>
          <w:rFonts w:asciiTheme="minorHAnsi" w:hAnsiTheme="minorHAnsi" w:cstheme="minorHAnsi"/>
        </w:rPr>
        <w:t xml:space="preserve"> Nicole Dilger, Stacy Kaiser, Heather Nelson</w:t>
      </w:r>
    </w:p>
    <w:p w:rsidR="006B0FCB" w:rsidRPr="001962FC" w:rsidRDefault="006B0FCB" w:rsidP="006B0FCB">
      <w:pPr>
        <w:pStyle w:val="Default"/>
        <w:rPr>
          <w:rFonts w:asciiTheme="minorHAnsi" w:hAnsiTheme="minorHAnsi" w:cstheme="minorHAnsi"/>
        </w:rPr>
      </w:pPr>
    </w:p>
    <w:p w:rsidR="006B0FCB" w:rsidRPr="001962FC" w:rsidRDefault="006B0FCB" w:rsidP="006B0FCB">
      <w:pPr>
        <w:pStyle w:val="Default"/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 xml:space="preserve">Stevens Point: Tyson Droessler, </w:t>
      </w:r>
      <w:r w:rsidR="004F6A72" w:rsidRPr="001962FC">
        <w:rPr>
          <w:rFonts w:asciiTheme="minorHAnsi" w:hAnsiTheme="minorHAnsi" w:cstheme="minorHAnsi"/>
        </w:rPr>
        <w:t>Steve Johnson (presenter)</w:t>
      </w:r>
    </w:p>
    <w:p w:rsidR="006B0FCB" w:rsidRPr="001962FC" w:rsidRDefault="006B0FCB" w:rsidP="006B0FCB">
      <w:pPr>
        <w:pStyle w:val="Default"/>
        <w:rPr>
          <w:rFonts w:asciiTheme="minorHAnsi" w:hAnsiTheme="minorHAnsi" w:cstheme="minorHAnsi"/>
        </w:rPr>
      </w:pPr>
    </w:p>
    <w:p w:rsidR="006B0FCB" w:rsidRPr="001962FC" w:rsidRDefault="006B0FCB" w:rsidP="006B0FCB">
      <w:pPr>
        <w:pStyle w:val="Default"/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 xml:space="preserve">Marshfield: Nicki Quarne (Chair), Dave Smith (Secretary/Treasurer), Kaela Rueden, </w:t>
      </w:r>
      <w:r w:rsidR="004F6A72" w:rsidRPr="001962FC">
        <w:rPr>
          <w:rFonts w:asciiTheme="minorHAnsi" w:hAnsiTheme="minorHAnsi" w:cstheme="minorHAnsi"/>
        </w:rPr>
        <w:t>Janice Devine-Ruggles, Aaron Homolka</w:t>
      </w:r>
    </w:p>
    <w:p w:rsidR="006B0FCB" w:rsidRPr="001962FC" w:rsidRDefault="006B0FCB" w:rsidP="006B0FCB">
      <w:pPr>
        <w:pStyle w:val="Default"/>
        <w:rPr>
          <w:rFonts w:asciiTheme="minorHAnsi" w:hAnsiTheme="minorHAnsi" w:cstheme="minorHAnsi"/>
        </w:rPr>
      </w:pPr>
    </w:p>
    <w:p w:rsidR="006B0FCB" w:rsidRPr="001962FC" w:rsidRDefault="006B0FCB" w:rsidP="006B0FCB">
      <w:pPr>
        <w:pStyle w:val="Default"/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>Wisconsin Rapids:</w:t>
      </w:r>
      <w:r w:rsidR="004F6A72" w:rsidRPr="001962FC">
        <w:rPr>
          <w:rFonts w:asciiTheme="minorHAnsi" w:hAnsiTheme="minorHAnsi" w:cstheme="minorHAnsi"/>
        </w:rPr>
        <w:t xml:space="preserve"> none</w:t>
      </w:r>
    </w:p>
    <w:p w:rsidR="004F6A72" w:rsidRPr="001962FC" w:rsidRDefault="004F6A72" w:rsidP="006B0FCB">
      <w:pPr>
        <w:pStyle w:val="Default"/>
        <w:rPr>
          <w:rFonts w:asciiTheme="minorHAnsi" w:hAnsiTheme="minorHAnsi" w:cstheme="minorHAnsi"/>
        </w:rPr>
      </w:pPr>
    </w:p>
    <w:p w:rsidR="004F6A72" w:rsidRPr="001962FC" w:rsidRDefault="004F6A72" w:rsidP="006B0FCB">
      <w:pPr>
        <w:pStyle w:val="Default"/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>Via Link</w:t>
      </w:r>
      <w:r w:rsidR="00D60EDE">
        <w:rPr>
          <w:rFonts w:asciiTheme="minorHAnsi" w:hAnsiTheme="minorHAnsi" w:cstheme="minorHAnsi"/>
        </w:rPr>
        <w:t>: Danielle Jaeger, Kate Bennett</w:t>
      </w:r>
    </w:p>
    <w:p w:rsidR="00473F12" w:rsidRPr="001962FC" w:rsidRDefault="00473F12" w:rsidP="00063B27">
      <w:pPr>
        <w:pBdr>
          <w:bottom w:val="dotted" w:sz="24" w:space="1" w:color="auto"/>
        </w:pBdr>
        <w:rPr>
          <w:sz w:val="24"/>
          <w:szCs w:val="24"/>
        </w:rPr>
      </w:pPr>
    </w:p>
    <w:p w:rsidR="004F6A72" w:rsidRPr="001962FC" w:rsidRDefault="004F6A72" w:rsidP="004F6A72">
      <w:pPr>
        <w:pStyle w:val="Default"/>
      </w:pPr>
    </w:p>
    <w:p w:rsidR="004F6A72" w:rsidRPr="001962FC" w:rsidRDefault="004F6A72" w:rsidP="004F6A72">
      <w:pPr>
        <w:pStyle w:val="Default"/>
        <w:rPr>
          <w:rFonts w:asciiTheme="minorHAnsi" w:hAnsiTheme="minorHAnsi" w:cstheme="minorHAnsi"/>
        </w:rPr>
      </w:pPr>
      <w:r w:rsidRPr="00CB3F57">
        <w:rPr>
          <w:rFonts w:asciiTheme="minorHAnsi" w:hAnsiTheme="minorHAnsi" w:cstheme="minorHAnsi"/>
          <w:b/>
        </w:rPr>
        <w:t>C</w:t>
      </w:r>
      <w:r w:rsidRPr="001962FC">
        <w:rPr>
          <w:rFonts w:asciiTheme="minorHAnsi" w:hAnsiTheme="minorHAnsi" w:cstheme="minorHAnsi"/>
          <w:b/>
          <w:bCs/>
        </w:rPr>
        <w:t xml:space="preserve">E/Presentation/Discussion: </w:t>
      </w:r>
      <w:r w:rsidRPr="001962FC">
        <w:rPr>
          <w:rFonts w:asciiTheme="minorHAnsi" w:hAnsiTheme="minorHAnsi" w:cstheme="minorHAnsi"/>
        </w:rPr>
        <w:t xml:space="preserve">(end of meeting) </w:t>
      </w:r>
    </w:p>
    <w:p w:rsidR="004F6A72" w:rsidRPr="001962FC" w:rsidRDefault="004F6A72" w:rsidP="00CB3F5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 xml:space="preserve">6:10 pm. After the business meeting, </w:t>
      </w:r>
      <w:r w:rsidRPr="001962FC">
        <w:rPr>
          <w:rFonts w:asciiTheme="minorHAnsi" w:eastAsia="Calibri" w:hAnsiTheme="minorHAnsi" w:cstheme="minorHAnsi"/>
          <w:b/>
        </w:rPr>
        <w:t>Steve Johnson</w:t>
      </w:r>
      <w:r w:rsidRPr="001962FC">
        <w:rPr>
          <w:rFonts w:asciiTheme="minorHAnsi" w:hAnsiTheme="minorHAnsi" w:cstheme="minorHAnsi"/>
          <w:b/>
        </w:rPr>
        <w:t xml:space="preserve"> </w:t>
      </w:r>
      <w:r w:rsidRPr="001962FC">
        <w:rPr>
          <w:rFonts w:asciiTheme="minorHAnsi" w:hAnsiTheme="minorHAnsi" w:cstheme="minorHAnsi"/>
        </w:rPr>
        <w:t xml:space="preserve">DPT, presented </w:t>
      </w:r>
      <w:r w:rsidRPr="001962FC">
        <w:rPr>
          <w:rFonts w:asciiTheme="minorHAnsi" w:eastAsia="Calibri" w:hAnsiTheme="minorHAnsi" w:cstheme="minorHAnsi"/>
          <w:i/>
        </w:rPr>
        <w:t>PDPM: The Patient Driven Payment Model and what therapists should know</w:t>
      </w:r>
      <w:r w:rsidRPr="001962FC">
        <w:rPr>
          <w:rFonts w:asciiTheme="minorHAnsi" w:hAnsiTheme="minorHAnsi" w:cstheme="minorHAnsi"/>
        </w:rPr>
        <w:t xml:space="preserve">. Dr. Johnson is </w:t>
      </w:r>
      <w:r w:rsidRPr="001962FC">
        <w:rPr>
          <w:rFonts w:asciiTheme="minorHAnsi" w:eastAsia="Calibri" w:hAnsiTheme="minorHAnsi" w:cstheme="minorHAnsi"/>
        </w:rPr>
        <w:t>Clinical Assistant Professor</w:t>
      </w:r>
      <w:r w:rsidRPr="001962FC">
        <w:rPr>
          <w:rFonts w:asciiTheme="minorHAnsi" w:hAnsiTheme="minorHAnsi" w:cstheme="minorHAnsi"/>
        </w:rPr>
        <w:t>, D</w:t>
      </w:r>
      <w:r w:rsidRPr="001962FC">
        <w:rPr>
          <w:rFonts w:asciiTheme="minorHAnsi" w:eastAsia="Calibri" w:hAnsiTheme="minorHAnsi" w:cstheme="minorHAnsi"/>
        </w:rPr>
        <w:t>irector of Clinical Education</w:t>
      </w:r>
      <w:r w:rsidRPr="001962FC">
        <w:rPr>
          <w:rFonts w:asciiTheme="minorHAnsi" w:hAnsiTheme="minorHAnsi" w:cstheme="minorHAnsi"/>
        </w:rPr>
        <w:t xml:space="preserve">, </w:t>
      </w:r>
      <w:r w:rsidRPr="001962FC">
        <w:rPr>
          <w:rFonts w:asciiTheme="minorHAnsi" w:eastAsia="Calibri" w:hAnsiTheme="minorHAnsi" w:cstheme="minorHAnsi"/>
        </w:rPr>
        <w:t>UWSP Doctor of Physical Therapy Program</w:t>
      </w:r>
      <w:r w:rsidRPr="001962FC">
        <w:rPr>
          <w:rFonts w:asciiTheme="minorHAnsi" w:hAnsiTheme="minorHAnsi" w:cstheme="minorHAnsi"/>
        </w:rPr>
        <w:t xml:space="preserve">. He is also </w:t>
      </w:r>
      <w:r w:rsidRPr="001962FC">
        <w:rPr>
          <w:rFonts w:asciiTheme="minorHAnsi" w:eastAsia="Calibri" w:hAnsiTheme="minorHAnsi" w:cstheme="minorHAnsi"/>
        </w:rPr>
        <w:t xml:space="preserve">Co-owner and VP of operations at Achieve Solutions Inc. a provider of skilled therapy services at outpatient clinics and skilled nursing facilities through Western and Central Wisconsin. </w:t>
      </w:r>
      <w:r w:rsidRPr="001962FC">
        <w:rPr>
          <w:rFonts w:asciiTheme="minorHAnsi" w:hAnsiTheme="minorHAnsi" w:cstheme="minorHAnsi"/>
          <w:bCs/>
          <w:i/>
        </w:rPr>
        <w:t xml:space="preserve"> </w:t>
      </w:r>
      <w:r w:rsidRPr="001962FC">
        <w:rPr>
          <w:rFonts w:asciiTheme="minorHAnsi" w:hAnsiTheme="minorHAnsi" w:cstheme="minorHAnsi"/>
          <w:color w:val="1F497D"/>
        </w:rPr>
        <w:t xml:space="preserve"> </w:t>
      </w:r>
    </w:p>
    <w:p w:rsidR="004F6A72" w:rsidRPr="001962FC" w:rsidRDefault="004F6A72" w:rsidP="004F6A72">
      <w:pPr>
        <w:pStyle w:val="Default"/>
        <w:rPr>
          <w:rFonts w:asciiTheme="minorHAnsi" w:hAnsiTheme="minorHAnsi" w:cstheme="minorHAnsi"/>
        </w:rPr>
      </w:pPr>
    </w:p>
    <w:p w:rsidR="004F6A72" w:rsidRPr="001962FC" w:rsidRDefault="004F6A72" w:rsidP="004F6A72">
      <w:pPr>
        <w:pStyle w:val="Default"/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  <w:b/>
          <w:bCs/>
        </w:rPr>
        <w:t xml:space="preserve">Officer Reports: </w:t>
      </w:r>
    </w:p>
    <w:p w:rsidR="004F6A72" w:rsidRPr="001962FC" w:rsidRDefault="004F6A72" w:rsidP="00CB3F57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 xml:space="preserve">Review and approval of minutes from October meeting – (on website) </w:t>
      </w:r>
    </w:p>
    <w:p w:rsidR="004F6A72" w:rsidRPr="001962FC" w:rsidRDefault="004F6A72" w:rsidP="00CB3F57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 xml:space="preserve">Treasurer report– Dave Smith </w:t>
      </w:r>
    </w:p>
    <w:p w:rsidR="001962FC" w:rsidRDefault="004F6A72" w:rsidP="00CB3F57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>Account balance: $20,897.02 (as of 08</w:t>
      </w:r>
      <w:r w:rsidR="001962FC">
        <w:rPr>
          <w:rFonts w:asciiTheme="minorHAnsi" w:hAnsiTheme="minorHAnsi" w:cstheme="minorHAnsi"/>
        </w:rPr>
        <w:t xml:space="preserve">/31/19). This is $12,897 in excess of $8,000 reserve, reported at NCD Fall meeting each year. </w:t>
      </w:r>
    </w:p>
    <w:p w:rsidR="001962FC" w:rsidRPr="001962FC" w:rsidRDefault="001962FC" w:rsidP="00CB3F57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promote our Mission Trip Grant, Scholarship, and Donation opportunities to the district membership and students via email and PT Connections articles (Dave)</w:t>
      </w:r>
    </w:p>
    <w:p w:rsidR="004F6A72" w:rsidRPr="001962FC" w:rsidRDefault="004F6A72" w:rsidP="004F6A72">
      <w:pPr>
        <w:pStyle w:val="Default"/>
        <w:ind w:left="1440" w:hanging="360"/>
        <w:rPr>
          <w:rFonts w:asciiTheme="minorHAnsi" w:hAnsiTheme="minorHAnsi" w:cstheme="minorHAnsi"/>
        </w:rPr>
      </w:pPr>
    </w:p>
    <w:p w:rsidR="004F6A72" w:rsidRPr="001962FC" w:rsidRDefault="004F6A72" w:rsidP="004F6A72">
      <w:pPr>
        <w:pStyle w:val="Default"/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  <w:b/>
          <w:bCs/>
        </w:rPr>
        <w:t xml:space="preserve">Subcommittees/Representatives: </w:t>
      </w:r>
    </w:p>
    <w:p w:rsidR="004F6A72" w:rsidRDefault="004F6A72" w:rsidP="00CB3F5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>Membership Committee: Denise</w:t>
      </w:r>
      <w:r w:rsidR="001962FC">
        <w:rPr>
          <w:rFonts w:asciiTheme="minorHAnsi" w:hAnsiTheme="minorHAnsi" w:cstheme="minorHAnsi"/>
        </w:rPr>
        <w:t xml:space="preserve"> Kearns-Legoo and Cindy Koehler</w:t>
      </w:r>
    </w:p>
    <w:p w:rsidR="001962FC" w:rsidRDefault="001962FC" w:rsidP="00CB3F57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Neither present (Nicki Quarne presented for Cindy) – options for social events could include a large whole district event or events locally throughout the district as in the past. </w:t>
      </w:r>
      <w:r w:rsidR="00106801">
        <w:rPr>
          <w:rFonts w:asciiTheme="minorHAnsi" w:hAnsiTheme="minorHAnsi" w:cstheme="minorHAnsi"/>
        </w:rPr>
        <w:t>Could do social gathering with PAC Fundraiser</w:t>
      </w:r>
    </w:p>
    <w:p w:rsidR="00106801" w:rsidRDefault="00106801" w:rsidP="00CB3F57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Danielle Jaeger interested in information about planning with Cindy; connected via email (Dave)</w:t>
      </w:r>
    </w:p>
    <w:p w:rsidR="00106801" w:rsidRDefault="00106801" w:rsidP="00CB3F57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Nicki or Dave if interested in assisting Social Planning </w:t>
      </w:r>
      <w:r w:rsidR="00CB4471">
        <w:rPr>
          <w:rFonts w:asciiTheme="minorHAnsi" w:hAnsiTheme="minorHAnsi" w:cstheme="minorHAnsi"/>
        </w:rPr>
        <w:t>Committee</w:t>
      </w:r>
    </w:p>
    <w:p w:rsidR="00106801" w:rsidRDefault="00106801" w:rsidP="00CB3F57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Options:</w:t>
      </w:r>
    </w:p>
    <w:p w:rsidR="001962FC" w:rsidRDefault="00106801" w:rsidP="00CB3F57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Wausau – Great Dane private bar downstairs, food upstairs (holds 300 ppl)</w:t>
      </w:r>
    </w:p>
    <w:p w:rsidR="00106801" w:rsidRDefault="00106801" w:rsidP="00CB3F57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Rothschild </w:t>
      </w:r>
      <w:r w:rsidR="00CB4471">
        <w:rPr>
          <w:rFonts w:asciiTheme="minorHAnsi" w:hAnsiTheme="minorHAnsi" w:cstheme="minorHAnsi"/>
        </w:rPr>
        <w:t>Pavilion</w:t>
      </w:r>
      <w:r>
        <w:rPr>
          <w:rFonts w:asciiTheme="minorHAnsi" w:hAnsiTheme="minorHAnsi" w:cstheme="minorHAnsi"/>
        </w:rPr>
        <w:t xml:space="preserve"> – would have to cater</w:t>
      </w:r>
    </w:p>
    <w:p w:rsidR="00106801" w:rsidRDefault="00106801" w:rsidP="00CB3F57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106801">
        <w:rPr>
          <w:rFonts w:asciiTheme="minorHAnsi" w:hAnsiTheme="minorHAnsi" w:cstheme="minorHAnsi"/>
        </w:rPr>
        <w:t>Crown Royale Plaza, the Green Mill Holiday Inn at Cedar Creek, the Jefferson Inn in Wausau</w:t>
      </w:r>
      <w:r>
        <w:rPr>
          <w:rFonts w:asciiTheme="minorHAnsi" w:hAnsiTheme="minorHAnsi" w:cstheme="minorHAnsi"/>
        </w:rPr>
        <w:t xml:space="preserve"> – higher rental fees</w:t>
      </w:r>
    </w:p>
    <w:p w:rsidR="00106801" w:rsidRDefault="00106801" w:rsidP="00CB3F57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Mosinee – Mosinee Brewing Company suggested</w:t>
      </w:r>
    </w:p>
    <w:p w:rsidR="00106801" w:rsidRDefault="00106801" w:rsidP="00CB3F57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Marshfield – gathering at Oven Above the Pub was well attended in past</w:t>
      </w:r>
    </w:p>
    <w:p w:rsidR="00D60EDE" w:rsidRDefault="00D60EDE" w:rsidP="00D60EDE">
      <w:pPr>
        <w:pStyle w:val="Default"/>
        <w:rPr>
          <w:rFonts w:asciiTheme="minorHAnsi" w:hAnsiTheme="minorHAnsi" w:cstheme="minorHAnsi"/>
        </w:rPr>
      </w:pPr>
    </w:p>
    <w:p w:rsidR="004F6A72" w:rsidRPr="001962FC" w:rsidRDefault="004F6A72" w:rsidP="00CB3F5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 xml:space="preserve">Education Committee: (Wes Kurszewski-Vice Chair, Janice Devine-Ruggles, Karna Sandok, Kate Bennett, Kaela Rueden) – presented by </w:t>
      </w:r>
      <w:r w:rsidR="00D60EDE">
        <w:rPr>
          <w:rFonts w:asciiTheme="minorHAnsi" w:hAnsiTheme="minorHAnsi" w:cstheme="minorHAnsi"/>
        </w:rPr>
        <w:t>Nicki Quarne</w:t>
      </w:r>
    </w:p>
    <w:p w:rsidR="004F6A72" w:rsidRPr="001962FC" w:rsidRDefault="00D60EDE" w:rsidP="00CB3F57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– possible yoga class, mid-February; details coming</w:t>
      </w:r>
    </w:p>
    <w:p w:rsidR="004F6A72" w:rsidRPr="001962FC" w:rsidRDefault="004F6A72" w:rsidP="00CB3F57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>Ethics Course Spring 2020</w:t>
      </w:r>
    </w:p>
    <w:p w:rsidR="004F6A72" w:rsidRPr="001962FC" w:rsidRDefault="004F6A72" w:rsidP="00CB3F57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 xml:space="preserve">Ideas for future courses: please get to CE Committee members (email Wes Kurszewski). </w:t>
      </w:r>
    </w:p>
    <w:p w:rsidR="004F6A72" w:rsidRPr="001962FC" w:rsidRDefault="004F6A72" w:rsidP="004F6A72">
      <w:pPr>
        <w:pStyle w:val="Default"/>
        <w:ind w:left="1440" w:hanging="360"/>
        <w:rPr>
          <w:rFonts w:asciiTheme="minorHAnsi" w:hAnsiTheme="minorHAnsi" w:cstheme="minorHAnsi"/>
        </w:rPr>
      </w:pPr>
    </w:p>
    <w:p w:rsidR="004F6A72" w:rsidRPr="001962FC" w:rsidRDefault="004F6A72" w:rsidP="004F6A72">
      <w:pPr>
        <w:pStyle w:val="Default"/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  <w:b/>
          <w:bCs/>
        </w:rPr>
        <w:t xml:space="preserve">Old Business: </w:t>
      </w:r>
    </w:p>
    <w:p w:rsidR="004F6A72" w:rsidRPr="001962FC" w:rsidRDefault="004F6A72" w:rsidP="004F6A72">
      <w:pPr>
        <w:pStyle w:val="Default"/>
        <w:rPr>
          <w:rFonts w:asciiTheme="minorHAnsi" w:hAnsiTheme="minorHAnsi" w:cstheme="minorHAnsi"/>
        </w:rPr>
      </w:pPr>
    </w:p>
    <w:p w:rsidR="00D60EDE" w:rsidRDefault="004F6A72" w:rsidP="00CB3F57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>WPTA News</w:t>
      </w:r>
    </w:p>
    <w:p w:rsidR="00D60EDE" w:rsidRDefault="00D60EDE" w:rsidP="00CB3F57">
      <w:pPr>
        <w:pStyle w:val="Default"/>
        <w:numPr>
          <w:ilvl w:val="1"/>
          <w:numId w:val="3"/>
        </w:numPr>
        <w:spacing w:after="160"/>
        <w:rPr>
          <w:rFonts w:asciiTheme="minorHAnsi" w:hAnsiTheme="minorHAnsi" w:cstheme="minorHAnsi"/>
        </w:rPr>
      </w:pPr>
      <w:r w:rsidRPr="00D60EDE">
        <w:rPr>
          <w:rFonts w:asciiTheme="minorHAnsi" w:hAnsiTheme="minorHAnsi" w:cstheme="minorHAnsi"/>
        </w:rPr>
        <w:t>Strategic Plan 2019 (review)</w:t>
      </w:r>
    </w:p>
    <w:p w:rsidR="00D60EDE" w:rsidRDefault="004F6A72" w:rsidP="00CB3F57">
      <w:pPr>
        <w:pStyle w:val="Default"/>
        <w:numPr>
          <w:ilvl w:val="2"/>
          <w:numId w:val="3"/>
        </w:numPr>
        <w:spacing w:after="160"/>
        <w:rPr>
          <w:rFonts w:asciiTheme="minorHAnsi" w:hAnsiTheme="minorHAnsi" w:cstheme="minorHAnsi"/>
        </w:rPr>
      </w:pPr>
      <w:r w:rsidRPr="00D60EDE">
        <w:rPr>
          <w:rFonts w:asciiTheme="minorHAnsi" w:hAnsiTheme="minorHAnsi" w:cstheme="minorHAnsi"/>
        </w:rPr>
        <w:t>Goal 1: Association: financial viability of the chapter</w:t>
      </w:r>
    </w:p>
    <w:p w:rsidR="00D60EDE" w:rsidRDefault="00D60EDE" w:rsidP="00CB3F57">
      <w:pPr>
        <w:pStyle w:val="Default"/>
        <w:numPr>
          <w:ilvl w:val="2"/>
          <w:numId w:val="3"/>
        </w:numPr>
        <w:spacing w:after="160"/>
        <w:rPr>
          <w:rFonts w:asciiTheme="minorHAnsi" w:hAnsiTheme="minorHAnsi" w:cstheme="minorHAnsi"/>
        </w:rPr>
      </w:pPr>
      <w:r w:rsidRPr="00D60EDE">
        <w:rPr>
          <w:rFonts w:asciiTheme="minorHAnsi" w:hAnsiTheme="minorHAnsi" w:cstheme="minorHAnsi"/>
        </w:rPr>
        <w:t>G</w:t>
      </w:r>
      <w:r w:rsidR="004F6A72" w:rsidRPr="00D60EDE">
        <w:rPr>
          <w:rFonts w:asciiTheme="minorHAnsi" w:hAnsiTheme="minorHAnsi" w:cstheme="minorHAnsi"/>
        </w:rPr>
        <w:t>oal 2: Society: address the Opioid crisis</w:t>
      </w:r>
    </w:p>
    <w:p w:rsidR="00D60EDE" w:rsidRDefault="00D60EDE" w:rsidP="00CB3F57">
      <w:pPr>
        <w:pStyle w:val="Default"/>
        <w:numPr>
          <w:ilvl w:val="3"/>
          <w:numId w:val="3"/>
        </w:numPr>
        <w:spacing w:after="160"/>
        <w:rPr>
          <w:rFonts w:asciiTheme="minorHAnsi" w:hAnsiTheme="minorHAnsi" w:cstheme="minorHAnsi"/>
        </w:rPr>
      </w:pPr>
      <w:r w:rsidRPr="00D60EDE">
        <w:rPr>
          <w:rFonts w:asciiTheme="minorHAnsi" w:hAnsiTheme="minorHAnsi" w:cstheme="minorHAnsi"/>
        </w:rPr>
        <w:t xml:space="preserve"> </w:t>
      </w:r>
      <w:hyperlink r:id="rId5" w:history="1">
        <w:r w:rsidR="004F6A72" w:rsidRPr="00D60EDE">
          <w:rPr>
            <w:rStyle w:val="Hyperlink"/>
            <w:rFonts w:asciiTheme="minorHAnsi" w:hAnsiTheme="minorHAnsi" w:cstheme="minorHAnsi"/>
          </w:rPr>
          <w:t>www.moveliveplay.org</w:t>
        </w:r>
      </w:hyperlink>
      <w:r w:rsidR="004F6A72" w:rsidRPr="00D60EDE">
        <w:rPr>
          <w:rFonts w:asciiTheme="minorHAnsi" w:hAnsiTheme="minorHAnsi" w:cstheme="minorHAnsi"/>
        </w:rPr>
        <w:t xml:space="preserve"> is a consumer-based website t</w:t>
      </w:r>
      <w:r>
        <w:rPr>
          <w:rFonts w:asciiTheme="minorHAnsi" w:hAnsiTheme="minorHAnsi" w:cstheme="minorHAnsi"/>
        </w:rPr>
        <w:t>o promote physical therapy first</w:t>
      </w:r>
      <w:r w:rsidR="00687EA8">
        <w:rPr>
          <w:rFonts w:asciiTheme="minorHAnsi" w:hAnsiTheme="minorHAnsi" w:cstheme="minorHAnsi"/>
        </w:rPr>
        <w:t xml:space="preserve"> to address pain vs medications or other options</w:t>
      </w:r>
    </w:p>
    <w:p w:rsidR="00687EA8" w:rsidRPr="00687EA8" w:rsidRDefault="004F6A72" w:rsidP="00CB3F57">
      <w:pPr>
        <w:pStyle w:val="Default"/>
        <w:numPr>
          <w:ilvl w:val="3"/>
          <w:numId w:val="3"/>
        </w:numPr>
        <w:spacing w:after="160"/>
        <w:rPr>
          <w:rFonts w:asciiTheme="minorHAnsi" w:hAnsiTheme="minorHAnsi" w:cstheme="minorHAnsi"/>
        </w:rPr>
      </w:pPr>
      <w:r w:rsidRPr="00D60EDE">
        <w:rPr>
          <w:rFonts w:asciiTheme="minorHAnsi" w:hAnsiTheme="minorHAnsi" w:cstheme="minorHAnsi"/>
        </w:rPr>
        <w:t>Opioid Pain Conference: Kaela Rueden, PT</w:t>
      </w:r>
      <w:r w:rsidR="00687EA8">
        <w:rPr>
          <w:rFonts w:asciiTheme="minorHAnsi" w:hAnsiTheme="minorHAnsi" w:cstheme="minorHAnsi"/>
        </w:rPr>
        <w:t xml:space="preserve"> reported. Two day course at Marquette, approx. 100 attendees. Will likely be annual conference</w:t>
      </w:r>
    </w:p>
    <w:p w:rsidR="004F6A72" w:rsidRPr="00D60EDE" w:rsidRDefault="004F6A72" w:rsidP="00CB3F57">
      <w:pPr>
        <w:pStyle w:val="Default"/>
        <w:numPr>
          <w:ilvl w:val="2"/>
          <w:numId w:val="3"/>
        </w:numPr>
        <w:spacing w:after="160"/>
        <w:rPr>
          <w:rFonts w:asciiTheme="minorHAnsi" w:hAnsiTheme="minorHAnsi" w:cstheme="minorHAnsi"/>
        </w:rPr>
      </w:pPr>
      <w:r w:rsidRPr="00D60EDE">
        <w:rPr>
          <w:rFonts w:asciiTheme="minorHAnsi" w:hAnsiTheme="minorHAnsi" w:cstheme="minorHAnsi"/>
        </w:rPr>
        <w:t xml:space="preserve">Goal 3: Professional: continuing education and raise money for PAC. Strategic plan of the WPTA is to raise $20,000.00 for the PAC fund. </w:t>
      </w:r>
    </w:p>
    <w:p w:rsidR="004F6A72" w:rsidRPr="001962FC" w:rsidRDefault="004F6A72" w:rsidP="00CB3F57">
      <w:pPr>
        <w:pStyle w:val="Default"/>
        <w:numPr>
          <w:ilvl w:val="3"/>
          <w:numId w:val="6"/>
        </w:numPr>
        <w:spacing w:after="160"/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 xml:space="preserve">Legislative Day Report (Sept.) </w:t>
      </w:r>
    </w:p>
    <w:p w:rsidR="00687EA8" w:rsidRPr="00687EA8" w:rsidRDefault="004F6A72" w:rsidP="00CB3F57">
      <w:pPr>
        <w:pStyle w:val="Default"/>
        <w:numPr>
          <w:ilvl w:val="3"/>
          <w:numId w:val="3"/>
        </w:numPr>
        <w:rPr>
          <w:rFonts w:cstheme="minorHAnsi"/>
        </w:rPr>
      </w:pPr>
      <w:r w:rsidRPr="00687EA8">
        <w:rPr>
          <w:rFonts w:asciiTheme="minorHAnsi" w:hAnsiTheme="minorHAnsi" w:cstheme="minorHAnsi"/>
        </w:rPr>
        <w:t xml:space="preserve">PAC Donations and Information: </w:t>
      </w:r>
    </w:p>
    <w:p w:rsidR="00687EA8" w:rsidRPr="00687EA8" w:rsidRDefault="004F6A72" w:rsidP="00CB3F57">
      <w:pPr>
        <w:pStyle w:val="Default"/>
        <w:numPr>
          <w:ilvl w:val="4"/>
          <w:numId w:val="3"/>
        </w:numPr>
        <w:rPr>
          <w:rStyle w:val="Hyperlink"/>
          <w:rFonts w:cstheme="minorHAnsi"/>
          <w:color w:val="000000"/>
          <w:u w:val="none"/>
        </w:rPr>
      </w:pPr>
      <w:r w:rsidRPr="00687EA8">
        <w:rPr>
          <w:rFonts w:cstheme="minorHAnsi"/>
        </w:rPr>
        <w:lastRenderedPageBreak/>
        <w:t xml:space="preserve">Donations page: </w:t>
      </w:r>
      <w:hyperlink r:id="rId6" w:history="1">
        <w:r w:rsidRPr="00687EA8">
          <w:rPr>
            <w:rStyle w:val="Hyperlink"/>
            <w:rFonts w:cstheme="minorHAnsi"/>
          </w:rPr>
          <w:t>https://wpta.org/political-actioncommittee/donations/</w:t>
        </w:r>
      </w:hyperlink>
    </w:p>
    <w:p w:rsidR="004F6A72" w:rsidRPr="00687EA8" w:rsidRDefault="004F6A72" w:rsidP="00CB3F57">
      <w:pPr>
        <w:pStyle w:val="Default"/>
        <w:numPr>
          <w:ilvl w:val="4"/>
          <w:numId w:val="3"/>
        </w:numPr>
        <w:rPr>
          <w:rFonts w:cstheme="minorHAnsi"/>
        </w:rPr>
      </w:pPr>
      <w:r w:rsidRPr="00687EA8">
        <w:rPr>
          <w:rFonts w:cstheme="minorHAnsi"/>
        </w:rPr>
        <w:t xml:space="preserve">About the PAC page: </w:t>
      </w:r>
      <w:hyperlink r:id="rId7" w:history="1">
        <w:r w:rsidRPr="00687EA8">
          <w:rPr>
            <w:rStyle w:val="Hyperlink"/>
            <w:rFonts w:cstheme="minorHAnsi"/>
            <w:color w:val="4472C4"/>
          </w:rPr>
          <w:t>https://wpta.org/political-action-committee/</w:t>
        </w:r>
      </w:hyperlink>
    </w:p>
    <w:p w:rsidR="004F6A72" w:rsidRPr="001962FC" w:rsidRDefault="004F6A72" w:rsidP="004F6A72">
      <w:pPr>
        <w:ind w:left="2520" w:hanging="360"/>
        <w:rPr>
          <w:rFonts w:cstheme="minorHAnsi"/>
          <w:sz w:val="24"/>
          <w:szCs w:val="24"/>
        </w:rPr>
      </w:pPr>
    </w:p>
    <w:p w:rsidR="004F6A72" w:rsidRPr="001962FC" w:rsidRDefault="004F6A72" w:rsidP="004F6A72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p w:rsidR="004F6A72" w:rsidRPr="00687EA8" w:rsidRDefault="004F6A72" w:rsidP="00CB3F57">
      <w:pPr>
        <w:pStyle w:val="Default"/>
        <w:numPr>
          <w:ilvl w:val="0"/>
          <w:numId w:val="5"/>
        </w:numPr>
        <w:ind w:left="720"/>
        <w:rPr>
          <w:rFonts w:asciiTheme="minorHAnsi" w:hAnsiTheme="minorHAnsi" w:cstheme="minorHAnsi"/>
          <w:bCs/>
        </w:rPr>
      </w:pPr>
      <w:r w:rsidRPr="00687EA8">
        <w:rPr>
          <w:rFonts w:asciiTheme="minorHAnsi" w:hAnsiTheme="minorHAnsi" w:cstheme="minorHAnsi"/>
          <w:bCs/>
        </w:rPr>
        <w:t xml:space="preserve">New Business: </w:t>
      </w:r>
    </w:p>
    <w:p w:rsidR="004F6A72" w:rsidRPr="00687EA8" w:rsidRDefault="004F6A72" w:rsidP="00CB3F57">
      <w:pPr>
        <w:pStyle w:val="Default"/>
        <w:numPr>
          <w:ilvl w:val="1"/>
          <w:numId w:val="5"/>
        </w:numPr>
        <w:ind w:left="1440"/>
        <w:rPr>
          <w:rFonts w:asciiTheme="minorHAnsi" w:hAnsiTheme="minorHAnsi" w:cstheme="minorHAnsi"/>
          <w:bCs/>
        </w:rPr>
      </w:pPr>
      <w:r w:rsidRPr="00CB3F57">
        <w:rPr>
          <w:rFonts w:asciiTheme="minorHAnsi" w:hAnsiTheme="minorHAnsi" w:cstheme="minorHAnsi"/>
          <w:bCs/>
          <w:u w:val="single"/>
        </w:rPr>
        <w:t>Elections for NC District Executive Committee</w:t>
      </w:r>
      <w:r w:rsidRPr="00687EA8">
        <w:rPr>
          <w:rFonts w:asciiTheme="minorHAnsi" w:hAnsiTheme="minorHAnsi" w:cstheme="minorHAnsi"/>
          <w:bCs/>
        </w:rPr>
        <w:t>: Chair, Vice-Chair, Secretary/Treasurer</w:t>
      </w:r>
    </w:p>
    <w:p w:rsidR="004F6A72" w:rsidRPr="00687EA8" w:rsidRDefault="004F6A72" w:rsidP="00CB3F57">
      <w:pPr>
        <w:pStyle w:val="Default"/>
        <w:numPr>
          <w:ilvl w:val="2"/>
          <w:numId w:val="5"/>
        </w:numPr>
        <w:ind w:left="2160"/>
        <w:rPr>
          <w:rFonts w:asciiTheme="minorHAnsi" w:hAnsiTheme="minorHAnsi" w:cstheme="minorHAnsi"/>
          <w:bCs/>
        </w:rPr>
      </w:pPr>
      <w:r w:rsidRPr="00687EA8">
        <w:rPr>
          <w:rFonts w:asciiTheme="minorHAnsi" w:hAnsiTheme="minorHAnsi" w:cstheme="minorHAnsi"/>
          <w:bCs/>
        </w:rPr>
        <w:t>Positions run 2 year terms (Chair limited to 2 terms)</w:t>
      </w:r>
    </w:p>
    <w:p w:rsidR="004F6A72" w:rsidRPr="00687EA8" w:rsidRDefault="004F6A72" w:rsidP="00CB3F57">
      <w:pPr>
        <w:pStyle w:val="Default"/>
        <w:numPr>
          <w:ilvl w:val="2"/>
          <w:numId w:val="5"/>
        </w:numPr>
        <w:ind w:left="2160"/>
        <w:rPr>
          <w:rFonts w:asciiTheme="minorHAnsi" w:hAnsiTheme="minorHAnsi" w:cstheme="minorHAnsi"/>
          <w:bCs/>
        </w:rPr>
      </w:pPr>
      <w:r w:rsidRPr="00687EA8">
        <w:rPr>
          <w:rFonts w:asciiTheme="minorHAnsi" w:hAnsiTheme="minorHAnsi" w:cstheme="minorHAnsi"/>
          <w:bCs/>
        </w:rPr>
        <w:t>Jan. 2020 to Dec. 2022</w:t>
      </w:r>
    </w:p>
    <w:p w:rsidR="00687EA8" w:rsidRDefault="004F6A72" w:rsidP="00CB3F57">
      <w:pPr>
        <w:pStyle w:val="Default"/>
        <w:numPr>
          <w:ilvl w:val="2"/>
          <w:numId w:val="5"/>
        </w:numPr>
        <w:ind w:left="2160"/>
        <w:rPr>
          <w:rFonts w:asciiTheme="minorHAnsi" w:hAnsiTheme="minorHAnsi" w:cstheme="minorHAnsi"/>
          <w:bCs/>
        </w:rPr>
      </w:pPr>
      <w:r w:rsidRPr="00687EA8">
        <w:rPr>
          <w:rFonts w:asciiTheme="minorHAnsi" w:hAnsiTheme="minorHAnsi" w:cstheme="minorHAnsi"/>
          <w:bCs/>
        </w:rPr>
        <w:t>See position descriptions on the website for details</w:t>
      </w:r>
      <w:r w:rsidR="00687EA8">
        <w:rPr>
          <w:rFonts w:asciiTheme="minorHAnsi" w:hAnsiTheme="minorHAnsi" w:cstheme="minorHAnsi"/>
          <w:bCs/>
        </w:rPr>
        <w:t>. Nicki provided overview.</w:t>
      </w:r>
    </w:p>
    <w:p w:rsidR="00687EA8" w:rsidRDefault="00687EA8" w:rsidP="00CB3F57">
      <w:pPr>
        <w:pStyle w:val="Default"/>
        <w:numPr>
          <w:ilvl w:val="2"/>
          <w:numId w:val="5"/>
        </w:numPr>
        <w:ind w:left="21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Nominations will close at end of October, Election via email or online during November</w:t>
      </w:r>
    </w:p>
    <w:p w:rsidR="00687EA8" w:rsidRPr="00687EA8" w:rsidRDefault="00687EA8" w:rsidP="00CB3F57">
      <w:pPr>
        <w:pStyle w:val="Default"/>
        <w:numPr>
          <w:ilvl w:val="2"/>
          <w:numId w:val="5"/>
        </w:numPr>
        <w:ind w:left="2160"/>
        <w:rPr>
          <w:rFonts w:asciiTheme="minorHAnsi" w:hAnsiTheme="minorHAnsi" w:cstheme="minorHAnsi"/>
          <w:bCs/>
          <w:u w:val="single"/>
        </w:rPr>
      </w:pPr>
      <w:r w:rsidRPr="00687EA8">
        <w:rPr>
          <w:rFonts w:asciiTheme="minorHAnsi" w:hAnsiTheme="minorHAnsi" w:cstheme="minorHAnsi"/>
          <w:bCs/>
          <w:u w:val="single"/>
        </w:rPr>
        <w:t>Nominations</w:t>
      </w:r>
      <w:r>
        <w:rPr>
          <w:rFonts w:asciiTheme="minorHAnsi" w:hAnsiTheme="minorHAnsi" w:cstheme="minorHAnsi"/>
          <w:bCs/>
          <w:u w:val="single"/>
        </w:rPr>
        <w:t>:</w:t>
      </w:r>
    </w:p>
    <w:p w:rsidR="00687EA8" w:rsidRPr="00687EA8" w:rsidRDefault="00687EA8" w:rsidP="00CB3F57">
      <w:pPr>
        <w:pStyle w:val="Default"/>
        <w:numPr>
          <w:ilvl w:val="3"/>
          <w:numId w:val="5"/>
        </w:num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Chair – Wes Kurszewski nominated by Nicki Quarne</w:t>
      </w:r>
    </w:p>
    <w:p w:rsidR="00687EA8" w:rsidRPr="00687EA8" w:rsidRDefault="00687EA8" w:rsidP="00CB3F57">
      <w:pPr>
        <w:pStyle w:val="Default"/>
        <w:numPr>
          <w:ilvl w:val="3"/>
          <w:numId w:val="5"/>
        </w:num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Vice Chair – Janice Devine-Ruggles volunteered herself</w:t>
      </w:r>
    </w:p>
    <w:p w:rsidR="00687EA8" w:rsidRPr="00687EA8" w:rsidRDefault="00687EA8" w:rsidP="00CB3F57">
      <w:pPr>
        <w:pStyle w:val="Default"/>
        <w:numPr>
          <w:ilvl w:val="3"/>
          <w:numId w:val="5"/>
        </w:num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 xml:space="preserve">Secretary/Treasurer – Dave Smith </w:t>
      </w:r>
      <w:r w:rsidR="00CB4471">
        <w:rPr>
          <w:rFonts w:asciiTheme="minorHAnsi" w:hAnsiTheme="minorHAnsi" w:cstheme="minorHAnsi"/>
          <w:bCs/>
        </w:rPr>
        <w:t>nominated</w:t>
      </w:r>
      <w:r>
        <w:rPr>
          <w:rFonts w:asciiTheme="minorHAnsi" w:hAnsiTheme="minorHAnsi" w:cstheme="minorHAnsi"/>
          <w:bCs/>
        </w:rPr>
        <w:t xml:space="preserve"> by Nicki Quarne and Janice Devine-Ruggles</w:t>
      </w:r>
    </w:p>
    <w:p w:rsidR="00687EA8" w:rsidRPr="00687EA8" w:rsidRDefault="00687EA8" w:rsidP="00CB3F57">
      <w:pPr>
        <w:pStyle w:val="Default"/>
        <w:numPr>
          <w:ilvl w:val="3"/>
          <w:numId w:val="5"/>
        </w:num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Please pass on any other nominations to the Executive Committee members by the end of October (Nicki Quarne, Wes Kurszewski, or Dave Smith)</w:t>
      </w:r>
    </w:p>
    <w:p w:rsidR="004F6A72" w:rsidRPr="00687EA8" w:rsidRDefault="004F6A72" w:rsidP="004F6A72">
      <w:pPr>
        <w:pStyle w:val="Default"/>
        <w:rPr>
          <w:rFonts w:asciiTheme="minorHAnsi" w:hAnsiTheme="minorHAnsi" w:cstheme="minorHAnsi"/>
          <w:bCs/>
        </w:rPr>
      </w:pPr>
    </w:p>
    <w:p w:rsidR="00687EA8" w:rsidRPr="00CB3F57" w:rsidRDefault="004F6A72" w:rsidP="00CB3F57">
      <w:pPr>
        <w:pStyle w:val="Default"/>
        <w:numPr>
          <w:ilvl w:val="1"/>
          <w:numId w:val="5"/>
        </w:numPr>
        <w:ind w:left="1440"/>
        <w:rPr>
          <w:rFonts w:cstheme="minorHAnsi"/>
          <w:u w:val="single"/>
        </w:rPr>
      </w:pPr>
      <w:r w:rsidRPr="00CB3F57">
        <w:rPr>
          <w:rFonts w:asciiTheme="minorHAnsi" w:hAnsiTheme="minorHAnsi" w:cstheme="minorHAnsi"/>
          <w:bCs/>
          <w:u w:val="single"/>
        </w:rPr>
        <w:t>Volunteer Opportunities</w:t>
      </w:r>
    </w:p>
    <w:p w:rsidR="00CB3F57" w:rsidRPr="00687EA8" w:rsidRDefault="00CB3F57" w:rsidP="00CB3F57">
      <w:pPr>
        <w:pStyle w:val="Default"/>
        <w:ind w:left="1440"/>
        <w:rPr>
          <w:rFonts w:cstheme="minorHAnsi"/>
        </w:rPr>
      </w:pPr>
    </w:p>
    <w:p w:rsidR="00CB3F57" w:rsidRDefault="004F6A72" w:rsidP="00CB3F57">
      <w:pPr>
        <w:pStyle w:val="Default"/>
        <w:numPr>
          <w:ilvl w:val="2"/>
          <w:numId w:val="5"/>
        </w:numPr>
        <w:rPr>
          <w:rFonts w:cstheme="minorHAnsi"/>
        </w:rPr>
      </w:pPr>
      <w:r w:rsidRPr="00687EA8">
        <w:rPr>
          <w:rFonts w:cstheme="minorHAnsi"/>
        </w:rPr>
        <w:t>The WPTA is always looking for members who want to be more involved in the direction of the Association and the PT/PTA professions.  Now is a great time to find a volunteer opportunity that works with your interests and passions as we have a wide variety of spots available!</w:t>
      </w:r>
    </w:p>
    <w:p w:rsidR="00CB3F57" w:rsidRDefault="00CB3F57" w:rsidP="00CB3F57">
      <w:pPr>
        <w:pStyle w:val="Default"/>
        <w:ind w:left="1800"/>
        <w:rPr>
          <w:rFonts w:cstheme="minorHAnsi"/>
        </w:rPr>
      </w:pPr>
    </w:p>
    <w:p w:rsidR="00CB3F57" w:rsidRDefault="004F6A72" w:rsidP="00CB3F57">
      <w:pPr>
        <w:pStyle w:val="Default"/>
        <w:numPr>
          <w:ilvl w:val="2"/>
          <w:numId w:val="5"/>
        </w:numPr>
        <w:rPr>
          <w:rFonts w:cstheme="minorHAnsi"/>
        </w:rPr>
      </w:pPr>
      <w:r w:rsidRPr="00687EA8">
        <w:rPr>
          <w:rStyle w:val="Strong"/>
          <w:rFonts w:cstheme="minorHAnsi"/>
        </w:rPr>
        <w:t>Looking to improve patient access to physical therapy? </w:t>
      </w:r>
      <w:r w:rsidRPr="00687EA8">
        <w:rPr>
          <w:rFonts w:cstheme="minorHAnsi"/>
        </w:rPr>
        <w:t xml:space="preserve"> Join the Patient Access to Physical Therapy task force.</w:t>
      </w:r>
    </w:p>
    <w:p w:rsidR="00CB3F57" w:rsidRDefault="00CB3F57" w:rsidP="00CB3F57">
      <w:pPr>
        <w:pStyle w:val="ListParagraph"/>
        <w:rPr>
          <w:rStyle w:val="Strong"/>
          <w:rFonts w:cstheme="minorHAnsi"/>
        </w:rPr>
      </w:pPr>
    </w:p>
    <w:p w:rsidR="00CB3F57" w:rsidRDefault="004F6A72" w:rsidP="00CB3F57">
      <w:pPr>
        <w:pStyle w:val="Default"/>
        <w:numPr>
          <w:ilvl w:val="2"/>
          <w:numId w:val="5"/>
        </w:numPr>
        <w:rPr>
          <w:rFonts w:cstheme="minorHAnsi"/>
        </w:rPr>
      </w:pPr>
      <w:r w:rsidRPr="00687EA8">
        <w:rPr>
          <w:rStyle w:val="Strong"/>
          <w:rFonts w:cstheme="minorHAnsi"/>
        </w:rPr>
        <w:t>Interested in public relations and marketing? </w:t>
      </w:r>
      <w:r w:rsidRPr="00687EA8">
        <w:rPr>
          <w:rFonts w:cstheme="minorHAnsi"/>
        </w:rPr>
        <w:t xml:space="preserve"> Volunteer for our consumer marketing campaign, </w:t>
      </w:r>
      <w:hyperlink r:id="rId8" w:tgtFrame="_blank" w:history="1">
        <w:r w:rsidRPr="00687EA8">
          <w:rPr>
            <w:rStyle w:val="Hyperlink"/>
            <w:rFonts w:cstheme="minorHAnsi"/>
            <w:b/>
            <w:bCs/>
          </w:rPr>
          <w:t>Move Live Play</w:t>
        </w:r>
      </w:hyperlink>
      <w:r w:rsidRPr="00687EA8">
        <w:rPr>
          <w:rFonts w:cstheme="minorHAnsi"/>
        </w:rPr>
        <w:t>.</w:t>
      </w:r>
    </w:p>
    <w:p w:rsidR="00CB3F57" w:rsidRDefault="00CB3F57" w:rsidP="00CB3F57">
      <w:pPr>
        <w:pStyle w:val="ListParagraph"/>
        <w:rPr>
          <w:rStyle w:val="Strong"/>
          <w:rFonts w:cstheme="minorHAnsi"/>
        </w:rPr>
      </w:pPr>
    </w:p>
    <w:p w:rsidR="00CB3F57" w:rsidRDefault="004F6A72" w:rsidP="00CB3F57">
      <w:pPr>
        <w:pStyle w:val="Default"/>
        <w:numPr>
          <w:ilvl w:val="2"/>
          <w:numId w:val="5"/>
        </w:numPr>
        <w:rPr>
          <w:rFonts w:cstheme="minorHAnsi"/>
        </w:rPr>
      </w:pPr>
      <w:r w:rsidRPr="00687EA8">
        <w:rPr>
          <w:rStyle w:val="Strong"/>
          <w:rFonts w:cstheme="minorHAnsi"/>
        </w:rPr>
        <w:t>Want to get involved with picking speakers for conferences? </w:t>
      </w:r>
      <w:r w:rsidRPr="00687EA8">
        <w:rPr>
          <w:rFonts w:cstheme="minorHAnsi"/>
        </w:rPr>
        <w:t xml:space="preserve"> Sign up to be a local conference planning chair!</w:t>
      </w:r>
    </w:p>
    <w:p w:rsidR="00CB3F57" w:rsidRDefault="00CB3F57" w:rsidP="00CB3F57">
      <w:pPr>
        <w:pStyle w:val="ListParagraph"/>
        <w:rPr>
          <w:rStyle w:val="Strong"/>
          <w:rFonts w:cstheme="minorHAnsi"/>
        </w:rPr>
      </w:pPr>
    </w:p>
    <w:p w:rsidR="00CB3F57" w:rsidRDefault="004F6A72" w:rsidP="00CB3F57">
      <w:pPr>
        <w:pStyle w:val="Default"/>
        <w:numPr>
          <w:ilvl w:val="2"/>
          <w:numId w:val="5"/>
        </w:numPr>
        <w:rPr>
          <w:rFonts w:cstheme="minorHAnsi"/>
        </w:rPr>
      </w:pPr>
      <w:r w:rsidRPr="00687EA8">
        <w:rPr>
          <w:rStyle w:val="Strong"/>
          <w:rFonts w:cstheme="minorHAnsi"/>
        </w:rPr>
        <w:t>Is health and wellness your thing?</w:t>
      </w:r>
      <w:r w:rsidRPr="00687EA8">
        <w:rPr>
          <w:rFonts w:cstheme="minorHAnsi"/>
        </w:rPr>
        <w:t>  Volunteer to be a health and wellness district champion.</w:t>
      </w:r>
    </w:p>
    <w:p w:rsidR="00CB3F57" w:rsidRDefault="00CB3F57" w:rsidP="00CB3F57">
      <w:pPr>
        <w:pStyle w:val="ListParagraph"/>
        <w:rPr>
          <w:rStyle w:val="Strong"/>
          <w:rFonts w:cstheme="minorHAnsi"/>
        </w:rPr>
      </w:pPr>
    </w:p>
    <w:p w:rsidR="00CB3F57" w:rsidRDefault="004F6A72" w:rsidP="00CB3F57">
      <w:pPr>
        <w:pStyle w:val="Default"/>
        <w:numPr>
          <w:ilvl w:val="2"/>
          <w:numId w:val="5"/>
        </w:numPr>
        <w:rPr>
          <w:rFonts w:cstheme="minorHAnsi"/>
        </w:rPr>
      </w:pPr>
      <w:r w:rsidRPr="00687EA8">
        <w:rPr>
          <w:rStyle w:val="Strong"/>
          <w:rFonts w:cstheme="minorHAnsi"/>
        </w:rPr>
        <w:t>Want to help physical therapy focused bills become laws?</w:t>
      </w:r>
      <w:r w:rsidRPr="00687EA8">
        <w:rPr>
          <w:rFonts w:cstheme="minorHAnsi"/>
        </w:rPr>
        <w:t>  Become a legislative key contact!</w:t>
      </w:r>
    </w:p>
    <w:p w:rsidR="00CB3F57" w:rsidRDefault="00CB3F57" w:rsidP="00CB3F57">
      <w:pPr>
        <w:pStyle w:val="ListParagraph"/>
        <w:rPr>
          <w:rStyle w:val="Strong"/>
          <w:rFonts w:cstheme="minorHAnsi"/>
        </w:rPr>
      </w:pPr>
    </w:p>
    <w:p w:rsidR="004F6A72" w:rsidRPr="00687EA8" w:rsidRDefault="004F6A72" w:rsidP="00CB3F57">
      <w:pPr>
        <w:pStyle w:val="Default"/>
        <w:numPr>
          <w:ilvl w:val="2"/>
          <w:numId w:val="5"/>
        </w:numPr>
        <w:rPr>
          <w:rFonts w:cstheme="minorHAnsi"/>
        </w:rPr>
      </w:pPr>
      <w:r w:rsidRPr="00687EA8">
        <w:rPr>
          <w:rStyle w:val="Strong"/>
          <w:rFonts w:cstheme="minorHAnsi"/>
        </w:rPr>
        <w:t>Enjoy fundraising and talking about the politics important to physical therapy?</w:t>
      </w:r>
      <w:r w:rsidRPr="00687EA8">
        <w:rPr>
          <w:rFonts w:cstheme="minorHAnsi"/>
        </w:rPr>
        <w:t>  We need you as a WPT-PAC fundraising ambassador. </w:t>
      </w:r>
    </w:p>
    <w:p w:rsidR="004F6A72" w:rsidRPr="001962FC" w:rsidRDefault="004F6A72" w:rsidP="004F6A72">
      <w:pPr>
        <w:rPr>
          <w:rFonts w:cstheme="minorHAnsi"/>
          <w:color w:val="000000"/>
          <w:sz w:val="24"/>
          <w:szCs w:val="24"/>
        </w:rPr>
      </w:pPr>
    </w:p>
    <w:p w:rsidR="004F6A72" w:rsidRPr="001962FC" w:rsidRDefault="004F6A72" w:rsidP="004F6A72">
      <w:pPr>
        <w:pStyle w:val="Default"/>
        <w:rPr>
          <w:rFonts w:asciiTheme="minorHAnsi" w:hAnsiTheme="minorHAnsi" w:cstheme="minorHAnsi"/>
        </w:rPr>
      </w:pPr>
    </w:p>
    <w:p w:rsidR="004F6A72" w:rsidRDefault="004F6A72" w:rsidP="00CB3F57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>Connections Article: Please share any news for this article with Dave Smith (</w:t>
      </w:r>
      <w:hyperlink r:id="rId9" w:history="1">
        <w:r w:rsidRPr="001962FC">
          <w:rPr>
            <w:rStyle w:val="Hyperlink"/>
            <w:rFonts w:asciiTheme="minorHAnsi" w:hAnsiTheme="minorHAnsi" w:cstheme="minorHAnsi"/>
          </w:rPr>
          <w:t>smith.david@marshfieldclinic.org</w:t>
        </w:r>
      </w:hyperlink>
      <w:r w:rsidRPr="001962FC">
        <w:rPr>
          <w:rFonts w:asciiTheme="minorHAnsi" w:hAnsiTheme="minorHAnsi" w:cstheme="minorHAnsi"/>
        </w:rPr>
        <w:t>), or any other Executive Committee member (Nicki Quarne, Wes Kurszewski).</w:t>
      </w:r>
    </w:p>
    <w:p w:rsidR="00CB3F57" w:rsidRDefault="00CB3F57" w:rsidP="00CB3F57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include information about NCD Grants and donation opportunities</w:t>
      </w:r>
    </w:p>
    <w:p w:rsidR="00CB3F57" w:rsidRPr="001962FC" w:rsidRDefault="00CB3F57" w:rsidP="00CB3F57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include information about social gatherings</w:t>
      </w:r>
    </w:p>
    <w:p w:rsidR="004F6A72" w:rsidRPr="001962FC" w:rsidRDefault="004F6A72" w:rsidP="004F6A72">
      <w:pPr>
        <w:pStyle w:val="Default"/>
        <w:rPr>
          <w:rFonts w:asciiTheme="minorHAnsi" w:hAnsiTheme="minorHAnsi" w:cstheme="minorHAnsi"/>
        </w:rPr>
      </w:pPr>
    </w:p>
    <w:p w:rsidR="004F6A72" w:rsidRPr="001962FC" w:rsidRDefault="004F6A72" w:rsidP="004F6A72">
      <w:pPr>
        <w:pStyle w:val="Default"/>
        <w:rPr>
          <w:rFonts w:asciiTheme="minorHAnsi" w:hAnsiTheme="minorHAnsi" w:cstheme="minorHAnsi"/>
        </w:rPr>
      </w:pPr>
    </w:p>
    <w:p w:rsidR="004F6A72" w:rsidRPr="001962FC" w:rsidRDefault="004F6A72" w:rsidP="004F6A72">
      <w:pPr>
        <w:pStyle w:val="Default"/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  <w:b/>
          <w:bCs/>
        </w:rPr>
        <w:t xml:space="preserve">Upcoming Events: </w:t>
      </w:r>
      <w:r w:rsidRPr="001962FC">
        <w:rPr>
          <w:rFonts w:asciiTheme="minorHAnsi" w:hAnsiTheme="minorHAnsi" w:cstheme="minorHAnsi"/>
          <w:b/>
          <w:bCs/>
          <w:i/>
          <w:iCs/>
        </w:rPr>
        <w:t xml:space="preserve">SAVE THE DATE!!! </w:t>
      </w:r>
    </w:p>
    <w:p w:rsidR="004F6A72" w:rsidRPr="001962FC" w:rsidRDefault="004F6A72" w:rsidP="00CB3F57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 xml:space="preserve">Fall Conference: October 10-11, 2019 in Madison, WI </w:t>
      </w:r>
    </w:p>
    <w:p w:rsidR="004F6A72" w:rsidRPr="001962FC" w:rsidRDefault="004F6A72" w:rsidP="00CB3F57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 xml:space="preserve">Spring Conference: April 24-25, 2020 at the Q Center in St. Charles, IL </w:t>
      </w:r>
    </w:p>
    <w:p w:rsidR="004F6A72" w:rsidRPr="001962FC" w:rsidRDefault="004F6A72" w:rsidP="00CB3F57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1962FC">
        <w:rPr>
          <w:rFonts w:asciiTheme="minorHAnsi" w:hAnsiTheme="minorHAnsi" w:cstheme="minorHAnsi"/>
        </w:rPr>
        <w:t xml:space="preserve">Fall Conference 2020 and for the next 5 years: Wilderness/Glacier Canyon Lodge Wisconsin Dells </w:t>
      </w:r>
    </w:p>
    <w:p w:rsidR="004F6A72" w:rsidRPr="001962FC" w:rsidRDefault="004F6A72" w:rsidP="004F6A72">
      <w:pPr>
        <w:pStyle w:val="Default"/>
        <w:rPr>
          <w:rFonts w:asciiTheme="minorHAnsi" w:hAnsiTheme="minorHAnsi" w:cstheme="minorHAnsi"/>
        </w:rPr>
      </w:pPr>
    </w:p>
    <w:p w:rsidR="00CB3F57" w:rsidRPr="00CB3F57" w:rsidRDefault="004F6A72" w:rsidP="00CB3F57">
      <w:pPr>
        <w:pStyle w:val="Default"/>
        <w:rPr>
          <w:rFonts w:asciiTheme="minorHAnsi" w:hAnsiTheme="minorHAnsi" w:cstheme="minorHAnsi"/>
          <w:b/>
          <w:bCs/>
        </w:rPr>
      </w:pPr>
      <w:r w:rsidRPr="001962FC">
        <w:rPr>
          <w:rFonts w:asciiTheme="minorHAnsi" w:hAnsiTheme="minorHAnsi" w:cstheme="minorHAnsi"/>
          <w:b/>
          <w:bCs/>
        </w:rPr>
        <w:t xml:space="preserve">Future Meetings: Note the meetings will be held on the SECOND Tuesday of the month in Feb, May, and October at 5:30 pm. Our next meeting date is Feb. 11, 2020 </w:t>
      </w:r>
    </w:p>
    <w:p w:rsidR="004F6A72" w:rsidRPr="001962FC" w:rsidRDefault="004F6A72" w:rsidP="004F6A72">
      <w:pPr>
        <w:pStyle w:val="Default"/>
        <w:rPr>
          <w:rFonts w:asciiTheme="minorHAnsi" w:hAnsiTheme="minorHAnsi" w:cstheme="minorHAnsi"/>
        </w:rPr>
      </w:pPr>
    </w:p>
    <w:p w:rsidR="004F6A72" w:rsidRPr="00876886" w:rsidRDefault="004F6A72" w:rsidP="00876886">
      <w:r w:rsidRPr="001962FC">
        <w:rPr>
          <w:rFonts w:cstheme="minorHAnsi"/>
          <w:sz w:val="24"/>
          <w:szCs w:val="24"/>
        </w:rPr>
        <w:t>Submitted by NCD Secretary: Dave Smith, PT</w:t>
      </w:r>
      <w:r w:rsidR="000251C1">
        <w:rPr>
          <w:rFonts w:cstheme="minorHAnsi"/>
          <w:sz w:val="24"/>
          <w:szCs w:val="24"/>
        </w:rPr>
        <w:t>, October 16</w:t>
      </w:r>
      <w:bookmarkStart w:id="0" w:name="_GoBack"/>
      <w:bookmarkEnd w:id="0"/>
      <w:r w:rsidR="00CB3F57">
        <w:rPr>
          <w:rFonts w:cstheme="minorHAnsi"/>
          <w:sz w:val="24"/>
          <w:szCs w:val="24"/>
        </w:rPr>
        <w:t>,</w:t>
      </w:r>
      <w:r w:rsidRPr="001962FC">
        <w:rPr>
          <w:rFonts w:cstheme="minorHAnsi"/>
          <w:sz w:val="24"/>
          <w:szCs w:val="24"/>
        </w:rPr>
        <w:t xml:space="preserve"> 2019</w:t>
      </w:r>
    </w:p>
    <w:sectPr w:rsidR="004F6A72" w:rsidRPr="0087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261"/>
    <w:multiLevelType w:val="hybridMultilevel"/>
    <w:tmpl w:val="43BC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64B1"/>
    <w:multiLevelType w:val="hybridMultilevel"/>
    <w:tmpl w:val="8116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C119C"/>
    <w:multiLevelType w:val="hybridMultilevel"/>
    <w:tmpl w:val="A64A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E0D7E"/>
    <w:multiLevelType w:val="hybridMultilevel"/>
    <w:tmpl w:val="E15AC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C1616F"/>
    <w:multiLevelType w:val="hybridMultilevel"/>
    <w:tmpl w:val="38A0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96A5B"/>
    <w:multiLevelType w:val="hybridMultilevel"/>
    <w:tmpl w:val="CC324B82"/>
    <w:lvl w:ilvl="0" w:tplc="949824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5C"/>
    <w:rsid w:val="00011502"/>
    <w:rsid w:val="00022553"/>
    <w:rsid w:val="000251C1"/>
    <w:rsid w:val="00061E15"/>
    <w:rsid w:val="00063B27"/>
    <w:rsid w:val="000860B0"/>
    <w:rsid w:val="000A7C00"/>
    <w:rsid w:val="00106801"/>
    <w:rsid w:val="00121478"/>
    <w:rsid w:val="00147340"/>
    <w:rsid w:val="001962FC"/>
    <w:rsid w:val="001A68A8"/>
    <w:rsid w:val="001B3426"/>
    <w:rsid w:val="001C0C99"/>
    <w:rsid w:val="001E6245"/>
    <w:rsid w:val="001F2599"/>
    <w:rsid w:val="001F26C7"/>
    <w:rsid w:val="001F7542"/>
    <w:rsid w:val="002016E6"/>
    <w:rsid w:val="00290EC3"/>
    <w:rsid w:val="00311545"/>
    <w:rsid w:val="00343FDF"/>
    <w:rsid w:val="00356C31"/>
    <w:rsid w:val="003E6BD4"/>
    <w:rsid w:val="00405F2A"/>
    <w:rsid w:val="00444CCE"/>
    <w:rsid w:val="00473F12"/>
    <w:rsid w:val="004861E3"/>
    <w:rsid w:val="004A3B17"/>
    <w:rsid w:val="004F6A72"/>
    <w:rsid w:val="00511D97"/>
    <w:rsid w:val="00546214"/>
    <w:rsid w:val="00553702"/>
    <w:rsid w:val="00575459"/>
    <w:rsid w:val="00592695"/>
    <w:rsid w:val="0059481F"/>
    <w:rsid w:val="005B2620"/>
    <w:rsid w:val="005C2735"/>
    <w:rsid w:val="005D0A68"/>
    <w:rsid w:val="005D17CB"/>
    <w:rsid w:val="00606C5C"/>
    <w:rsid w:val="00615143"/>
    <w:rsid w:val="00626A21"/>
    <w:rsid w:val="00637F59"/>
    <w:rsid w:val="0064071C"/>
    <w:rsid w:val="00671CBB"/>
    <w:rsid w:val="00687EA8"/>
    <w:rsid w:val="00690BC3"/>
    <w:rsid w:val="006B0FCB"/>
    <w:rsid w:val="006B5685"/>
    <w:rsid w:val="006D052B"/>
    <w:rsid w:val="0070322E"/>
    <w:rsid w:val="0072596A"/>
    <w:rsid w:val="00741BAF"/>
    <w:rsid w:val="00771EE3"/>
    <w:rsid w:val="00783770"/>
    <w:rsid w:val="007A0A15"/>
    <w:rsid w:val="007A2116"/>
    <w:rsid w:val="007B2B1A"/>
    <w:rsid w:val="007B7311"/>
    <w:rsid w:val="007D5AB2"/>
    <w:rsid w:val="00817AA7"/>
    <w:rsid w:val="008501FD"/>
    <w:rsid w:val="00863F8D"/>
    <w:rsid w:val="00876886"/>
    <w:rsid w:val="008A1F83"/>
    <w:rsid w:val="008C2D76"/>
    <w:rsid w:val="008E2ACA"/>
    <w:rsid w:val="008F2218"/>
    <w:rsid w:val="00902F5C"/>
    <w:rsid w:val="00944DB6"/>
    <w:rsid w:val="009466CE"/>
    <w:rsid w:val="0096153D"/>
    <w:rsid w:val="0098459E"/>
    <w:rsid w:val="009C12A0"/>
    <w:rsid w:val="009C7AC0"/>
    <w:rsid w:val="00A11601"/>
    <w:rsid w:val="00A15948"/>
    <w:rsid w:val="00A16C8E"/>
    <w:rsid w:val="00A217CF"/>
    <w:rsid w:val="00A418E8"/>
    <w:rsid w:val="00A63186"/>
    <w:rsid w:val="00AB3E04"/>
    <w:rsid w:val="00AC6FFA"/>
    <w:rsid w:val="00AD66B1"/>
    <w:rsid w:val="00B006B0"/>
    <w:rsid w:val="00B02F3E"/>
    <w:rsid w:val="00B367BD"/>
    <w:rsid w:val="00B50910"/>
    <w:rsid w:val="00B9447D"/>
    <w:rsid w:val="00BA1BC0"/>
    <w:rsid w:val="00BB668B"/>
    <w:rsid w:val="00BE068C"/>
    <w:rsid w:val="00C01F5C"/>
    <w:rsid w:val="00C30000"/>
    <w:rsid w:val="00C40F39"/>
    <w:rsid w:val="00C43480"/>
    <w:rsid w:val="00C43A05"/>
    <w:rsid w:val="00C818B4"/>
    <w:rsid w:val="00CB3F57"/>
    <w:rsid w:val="00CB4471"/>
    <w:rsid w:val="00CC02C1"/>
    <w:rsid w:val="00CC4AC2"/>
    <w:rsid w:val="00CD5F1B"/>
    <w:rsid w:val="00CF2CBC"/>
    <w:rsid w:val="00D05FD2"/>
    <w:rsid w:val="00D31DAD"/>
    <w:rsid w:val="00D539FF"/>
    <w:rsid w:val="00D60EDE"/>
    <w:rsid w:val="00D75561"/>
    <w:rsid w:val="00D773DC"/>
    <w:rsid w:val="00DA4DAF"/>
    <w:rsid w:val="00DA6A00"/>
    <w:rsid w:val="00DB68D5"/>
    <w:rsid w:val="00DD7DC7"/>
    <w:rsid w:val="00E30310"/>
    <w:rsid w:val="00E34CD1"/>
    <w:rsid w:val="00E61C45"/>
    <w:rsid w:val="00EA4FFC"/>
    <w:rsid w:val="00EE7DE2"/>
    <w:rsid w:val="00F07947"/>
    <w:rsid w:val="00F368FF"/>
    <w:rsid w:val="00F56747"/>
    <w:rsid w:val="00F7294B"/>
    <w:rsid w:val="00F757C9"/>
    <w:rsid w:val="00FB698E"/>
    <w:rsid w:val="00FC4CE3"/>
    <w:rsid w:val="00FC6600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3D08"/>
  <w15:docId w15:val="{F241AE7E-33A5-4A06-96B0-85EB8C33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311"/>
    <w:pPr>
      <w:ind w:left="720"/>
      <w:contextualSpacing/>
    </w:pPr>
  </w:style>
  <w:style w:type="character" w:customStyle="1" w:styleId="cit-ahead-of-print-date">
    <w:name w:val="cit-ahead-of-print-date"/>
    <w:rsid w:val="00E61C45"/>
  </w:style>
  <w:style w:type="paragraph" w:styleId="BodyText">
    <w:name w:val="Body Text"/>
    <w:basedOn w:val="Normal"/>
    <w:link w:val="BodyTextChar"/>
    <w:uiPriority w:val="1"/>
    <w:qFormat/>
    <w:rsid w:val="00011502"/>
    <w:pPr>
      <w:widowControl w:val="0"/>
      <w:autoSpaceDE w:val="0"/>
      <w:autoSpaceDN w:val="0"/>
      <w:adjustRightInd w:val="0"/>
      <w:spacing w:after="0" w:line="240" w:lineRule="auto"/>
      <w:ind w:left="1280" w:hanging="36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1502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E04"/>
    <w:rPr>
      <w:color w:val="0563C1" w:themeColor="hyperlink"/>
      <w:u w:val="single"/>
    </w:rPr>
  </w:style>
  <w:style w:type="paragraph" w:customStyle="1" w:styleId="Default">
    <w:name w:val="Default"/>
    <w:rsid w:val="00473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4F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r20.rs6.net_tn.jsp-3Ff-3D001QJj9elJvGmjnFTdJIe2r8RtCFDSFKT9e4QNGb6jihtbFJpjBCAt4YUleE50do6UKgwPvHQ4XTQWxM0fLNQoNTCeZhf-5FZJ46p4BzUWfL-2DjPOxTuMfLjFA9k5hMrrkAY2VT667LxpggP1wPNbVb6EmlWipgnMoCjfAWq6WtgjvWLGVsL8SYLLysB5zc7unYRXDvrQXRIgTwp4-3D-26c-3DT0Yo7-5FAhIjZA6lqcPtlOl0d9chlA9voFrE9KE1F-2DhbPFJv24DLOKWw-3D-3D-26ch-3DViSUORdVNr9LlhXJFmhoVJnJGmeUjvkJq4ndujbHqmPA1FpCfekeYA-3D-3D&amp;d=DwMFaQ&amp;c=KNVzINr6WAqWApikNSnyDeOu0ck0iFwcrMz92MxUhIs&amp;r=2MrGFdHeiweA6P2IQN_jSKJmx51aGCLTEXhtePPp6ebh7cCk0X1fgNaWX2N34eCG&amp;m=8i9V-MgJjYEonzr4VkxwnAZrDo5rteHH14y0Cx3kxMQ&amp;s=WUCagX2UqafMgswgASzrg4-pDaudpGSwKimPp2R6w14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wpta.org_political-2Daction-2Dcommittee_&amp;d=DwMFaQ&amp;c=KNVzINr6WAqWApikNSnyDeOu0ck0iFwcrMz92MxUhIs&amp;r=uIWdcuZOlqDVExR9eW2furnQR6YEUbfxvvrbvfelb4M&amp;m=hWCMnlw02GmOkSuwBAoVAJ0vs4SlBAuDFbqW09GLyvE&amp;s=WXASWleYjShU1oaN7EjqqfM-4B6zQRiq5062GAAsLRg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pta.org/political-actioncommittee/donat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veliveplay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ith.david@marshfieldclin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8E3893DB.dotm</Template>
  <TotalTime>52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Kurszewski</dc:creator>
  <cp:lastModifiedBy>Smith, David T</cp:lastModifiedBy>
  <cp:revision>7</cp:revision>
  <dcterms:created xsi:type="dcterms:W3CDTF">2019-10-11T20:39:00Z</dcterms:created>
  <dcterms:modified xsi:type="dcterms:W3CDTF">2019-10-16T13:28:00Z</dcterms:modified>
</cp:coreProperties>
</file>